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D0" w:rsidRDefault="002702D0" w:rsidP="00102E22">
      <w:pPr>
        <w:spacing w:line="360" w:lineRule="auto"/>
        <w:ind w:left="6372"/>
        <w:rPr>
          <w:rFonts w:ascii="Acumin Pro" w:hAnsi="Acumin Pro"/>
          <w:b/>
        </w:rPr>
      </w:pPr>
      <w:bookmarkStart w:id="0" w:name="_GoBack"/>
      <w:bookmarkEnd w:id="0"/>
      <w:r>
        <w:rPr>
          <w:rFonts w:ascii="Acumin Pro" w:hAnsi="Acumin Pro"/>
          <w:b/>
        </w:rPr>
        <w:t xml:space="preserve">Załącznik nr </w:t>
      </w:r>
      <w:r w:rsidR="000623B7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:rsidR="009D4844" w:rsidRPr="00EB1C4A" w:rsidRDefault="009D4844" w:rsidP="009D4844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D4844" w:rsidRPr="00EB1C4A" w:rsidTr="00B7574E">
        <w:tc>
          <w:tcPr>
            <w:tcW w:w="9210" w:type="dxa"/>
          </w:tcPr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EB1C4A">
              <w:rPr>
                <w:rFonts w:ascii="Acumin Pro" w:hAnsi="Acumin Pro" w:cs="Arial"/>
                <w:b/>
                <w:bCs/>
              </w:rPr>
              <w:t>Oświadczenie Wykonawcy/Wykonawcy wspólnie ubiegającego się o udzielenie zamówienia</w:t>
            </w:r>
          </w:p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EB1C4A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EB1C4A">
              <w:rPr>
                <w:rFonts w:ascii="Acumin Pro" w:hAnsi="Acumin Pro" w:cs="Arial"/>
                <w:bCs/>
              </w:rPr>
              <w:t>składane w zakresie art. 108 ust. 1 pkt. 5 ustawy PZP</w:t>
            </w:r>
          </w:p>
        </w:tc>
      </w:tr>
    </w:tbl>
    <w:p w:rsidR="009D4844" w:rsidRPr="00EB1C4A" w:rsidRDefault="009D4844" w:rsidP="009D4844">
      <w:pPr>
        <w:pStyle w:val="Nagwek"/>
        <w:spacing w:line="360" w:lineRule="auto"/>
        <w:rPr>
          <w:rFonts w:ascii="Acumin Pro" w:hAnsi="Acumin Pro" w:cs="Arial"/>
          <w:bCs/>
        </w:rPr>
      </w:pPr>
    </w:p>
    <w:p w:rsidR="009D4844" w:rsidRPr="00EB1C4A" w:rsidRDefault="009D4844" w:rsidP="009D4844">
      <w:pPr>
        <w:spacing w:line="360" w:lineRule="auto"/>
        <w:rPr>
          <w:rFonts w:ascii="Acumin Pro" w:hAnsi="Acumin Pro"/>
        </w:rPr>
      </w:pPr>
      <w:r w:rsidRPr="00EB1C4A">
        <w:rPr>
          <w:rFonts w:ascii="Acumin Pro" w:hAnsi="Acumin Pro"/>
        </w:rPr>
        <w:t>Ja/my* niżej podpisani: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/>
        </w:rPr>
      </w:pPr>
      <w:r w:rsidRPr="00EB1C4A">
        <w:rPr>
          <w:rFonts w:ascii="Acumin Pro" w:hAnsi="Acumin Pro"/>
        </w:rPr>
        <w:t>…………………………………..…………………………………………………………………………………………………………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i/>
        </w:rPr>
      </w:pPr>
      <w:r w:rsidRPr="00EB1C4A">
        <w:rPr>
          <w:rFonts w:ascii="Acumin Pro" w:hAnsi="Acumin Pro"/>
          <w:i/>
        </w:rPr>
        <w:t>(imię i nazwisko, stanowisko/podstawa do reprezentacji)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b/>
        </w:rPr>
      </w:pPr>
    </w:p>
    <w:p w:rsidR="009D4844" w:rsidRPr="00EB1C4A" w:rsidRDefault="009D4844" w:rsidP="009D4844">
      <w:pPr>
        <w:spacing w:line="360" w:lineRule="auto"/>
        <w:rPr>
          <w:rFonts w:ascii="Acumin Pro" w:hAnsi="Acumin Pro"/>
        </w:rPr>
      </w:pPr>
      <w:r w:rsidRPr="00EB1C4A">
        <w:rPr>
          <w:rFonts w:ascii="Acumin Pro" w:hAnsi="Acumin Pro"/>
        </w:rPr>
        <w:t>działając w imieniu i na rzecz: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/>
        </w:rPr>
      </w:pPr>
      <w:r w:rsidRPr="00EB1C4A">
        <w:rPr>
          <w:rFonts w:ascii="Acumin Pro" w:hAnsi="Acumin Pro"/>
        </w:rPr>
        <w:t>…………………………………..…………………………………………………………………………………………………………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i/>
        </w:rPr>
      </w:pPr>
      <w:r w:rsidRPr="00EB1C4A">
        <w:rPr>
          <w:rFonts w:ascii="Acumin Pro" w:hAnsi="Acumin Pro"/>
          <w:i/>
        </w:rPr>
        <w:t>(pełna nazwa Wykonawcy/Wykonawców wspólnie ubiegających się o udzielenie zamówienia)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 w:cs="Arial"/>
        </w:rPr>
      </w:pPr>
    </w:p>
    <w:p w:rsidR="00C849DB" w:rsidRPr="00200918" w:rsidRDefault="009D4844" w:rsidP="009D4844">
      <w:pPr>
        <w:spacing w:line="360" w:lineRule="auto"/>
        <w:jc w:val="both"/>
        <w:rPr>
          <w:rFonts w:ascii="Acumin Pro" w:hAnsi="Acumin Pro" w:cs="Arial"/>
        </w:rPr>
      </w:pPr>
      <w:r w:rsidRPr="00EB1C4A">
        <w:rPr>
          <w:rFonts w:ascii="Acumin Pro" w:hAnsi="Acumin Pro"/>
        </w:rPr>
        <w:t xml:space="preserve">ubiegając się o udzielenie zamówienia publicznego na: </w:t>
      </w:r>
    </w:p>
    <w:p w:rsidR="00534D24" w:rsidRPr="00F0143C" w:rsidRDefault="00C82676" w:rsidP="00534D24">
      <w:pPr>
        <w:spacing w:line="360" w:lineRule="auto"/>
        <w:jc w:val="both"/>
        <w:rPr>
          <w:rFonts w:ascii="Acumin Pro" w:eastAsia="Arial Unicode MS" w:hAnsi="Acumin Pro"/>
        </w:rPr>
      </w:pPr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1</w:t>
      </w:r>
      <w:r>
        <w:rPr>
          <w:rFonts w:ascii="Acumin Pro" w:hAnsi="Acumin Pro"/>
        </w:rPr>
        <w:t xml:space="preserve"> </w:t>
      </w:r>
      <w:r w:rsidR="00534D24" w:rsidRPr="00C76F1C">
        <w:rPr>
          <w:rFonts w:ascii="Acumin Pro" w:hAnsi="Acumin Pro"/>
        </w:rPr>
        <w:t>tj</w:t>
      </w:r>
      <w:r w:rsidR="00534D24">
        <w:rPr>
          <w:rFonts w:ascii="Acumin Pro" w:hAnsi="Acumin Pro"/>
          <w:b/>
        </w:rPr>
        <w:t>.</w:t>
      </w:r>
      <w:r w:rsidR="00534D24" w:rsidRPr="00F0143C">
        <w:rPr>
          <w:rFonts w:ascii="Acumin Pro" w:hAnsi="Acumin Pro"/>
        </w:rPr>
        <w:t xml:space="preserve"> na </w:t>
      </w:r>
      <w:r w:rsidR="00534D24">
        <w:rPr>
          <w:rFonts w:ascii="Acumin Pro" w:eastAsia="Arial Unicode MS" w:hAnsi="Acumin Pro"/>
        </w:rPr>
        <w:t>zakup wraz z dostarczeniem notebooków biznesowych i graficznych oraz tabletów</w:t>
      </w:r>
    </w:p>
    <w:p w:rsidR="0000184A" w:rsidRPr="00200918" w:rsidRDefault="005E622E" w:rsidP="00B2508C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</w:t>
      </w:r>
      <w:r w:rsidR="006D68D8" w:rsidRPr="00200918">
        <w:rPr>
          <w:rFonts w:ascii="Acumin Pro" w:hAnsi="Acumin Pro" w:cs="Arial"/>
          <w:bCs/>
          <w:sz w:val="20"/>
        </w:rPr>
        <w:t>świadczam/(-my)</w:t>
      </w:r>
      <w:r w:rsidRPr="00200918">
        <w:rPr>
          <w:rFonts w:ascii="Acumin Pro" w:hAnsi="Acumin Pro" w:cs="Arial"/>
          <w:bCs/>
          <w:sz w:val="20"/>
        </w:rPr>
        <w:t xml:space="preserve">, </w:t>
      </w:r>
      <w:r w:rsidR="008A1725" w:rsidRPr="00200918">
        <w:rPr>
          <w:rFonts w:ascii="Acumin Pro" w:hAnsi="Acumin Pro" w:cs="Arial"/>
          <w:bCs/>
          <w:sz w:val="20"/>
        </w:rPr>
        <w:t>że</w:t>
      </w:r>
      <w:r w:rsidRPr="00200918">
        <w:rPr>
          <w:rFonts w:ascii="Acumin Pro" w:hAnsi="Acumin Pro" w:cs="Arial"/>
          <w:bCs/>
          <w:sz w:val="20"/>
        </w:rPr>
        <w:t>:</w:t>
      </w:r>
    </w:p>
    <w:p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:rsidTr="00C37CD2">
        <w:trPr>
          <w:trHeight w:val="321"/>
        </w:trPr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Default="00C8267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534D24" w:rsidRPr="00F0143C" w:rsidRDefault="00C82676" w:rsidP="00534D24">
      <w:pPr>
        <w:spacing w:line="360" w:lineRule="auto"/>
        <w:jc w:val="both"/>
        <w:rPr>
          <w:rFonts w:ascii="Acumin Pro" w:eastAsia="Arial Unicode MS" w:hAnsi="Acumin Pro"/>
        </w:rPr>
      </w:pPr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2</w:t>
      </w:r>
      <w:r>
        <w:rPr>
          <w:rFonts w:ascii="Acumin Pro" w:hAnsi="Acumin Pro"/>
        </w:rPr>
        <w:t xml:space="preserve"> </w:t>
      </w:r>
      <w:r w:rsidR="00534D24" w:rsidRPr="00C76F1C">
        <w:rPr>
          <w:rFonts w:ascii="Acumin Pro" w:hAnsi="Acumin Pro"/>
        </w:rPr>
        <w:t>tj</w:t>
      </w:r>
      <w:r w:rsidR="00534D24">
        <w:rPr>
          <w:rFonts w:ascii="Acumin Pro" w:hAnsi="Acumin Pro"/>
          <w:b/>
        </w:rPr>
        <w:t>.</w:t>
      </w:r>
      <w:r w:rsidR="00534D24" w:rsidRPr="00F0143C">
        <w:rPr>
          <w:rFonts w:ascii="Acumin Pro" w:hAnsi="Acumin Pro"/>
        </w:rPr>
        <w:t xml:space="preserve"> na</w:t>
      </w:r>
      <w:r w:rsidR="00534D24" w:rsidRPr="00F0143C">
        <w:rPr>
          <w:rFonts w:ascii="Acumin Pro" w:eastAsia="Arial Unicode MS" w:hAnsi="Acumin Pro"/>
        </w:rPr>
        <w:t xml:space="preserve"> </w:t>
      </w:r>
      <w:r w:rsidR="00534D24" w:rsidRPr="008806EC">
        <w:rPr>
          <w:rFonts w:ascii="Acumin Pro" w:eastAsia="Arial Unicode MS" w:hAnsi="Acumin Pro"/>
        </w:rPr>
        <w:t xml:space="preserve">zakup </w:t>
      </w:r>
      <w:r w:rsidR="00534D24">
        <w:rPr>
          <w:rFonts w:ascii="Acumin Pro" w:eastAsia="Arial Unicode MS" w:hAnsi="Acumin Pro"/>
        </w:rPr>
        <w:t xml:space="preserve">wraz z dostarczeniem </w:t>
      </w:r>
      <w:r w:rsidR="00534D24" w:rsidRPr="008806EC">
        <w:rPr>
          <w:rFonts w:ascii="Acumin Pro" w:eastAsia="Arial Unicode MS" w:hAnsi="Acumin Pro"/>
        </w:rPr>
        <w:t>sprzętu informatycznego w ramach zadania: Modernizacja budynku „stajnia” w zespole pałacowym w Rogalinie”</w:t>
      </w:r>
    </w:p>
    <w:p w:rsidR="00C82676" w:rsidRPr="00200918" w:rsidRDefault="00C82676" w:rsidP="00C82676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oświadczam/(-my), że:</w:t>
      </w:r>
    </w:p>
    <w:p w:rsidR="00C82676" w:rsidRPr="00200918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C82676" w:rsidRPr="00200918" w:rsidRDefault="001C2E4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C82676" w:rsidRPr="00200918">
        <w:rPr>
          <w:rFonts w:ascii="Acumin Pro" w:hAnsi="Acumin Pro" w:cs="Arial"/>
          <w:b/>
          <w:bCs/>
          <w:u w:val="single"/>
        </w:rPr>
        <w:t>rzynależę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C82676"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C82676" w:rsidRPr="00200918" w:rsidTr="00837745">
        <w:trPr>
          <w:trHeight w:val="321"/>
        </w:trPr>
        <w:tc>
          <w:tcPr>
            <w:tcW w:w="516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C82676" w:rsidRPr="00200918" w:rsidTr="00837745">
        <w:tc>
          <w:tcPr>
            <w:tcW w:w="516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lastRenderedPageBreak/>
              <w:t>1</w:t>
            </w:r>
          </w:p>
        </w:tc>
        <w:tc>
          <w:tcPr>
            <w:tcW w:w="2689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C82676" w:rsidRPr="00200918" w:rsidTr="00837745">
        <w:tc>
          <w:tcPr>
            <w:tcW w:w="516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C82676" w:rsidRPr="00200918" w:rsidRDefault="00C82676" w:rsidP="00837745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Pr="00200918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9D4844" w:rsidRPr="00F0143C" w:rsidRDefault="009D4844" w:rsidP="009D4844">
      <w:pPr>
        <w:spacing w:line="360" w:lineRule="auto"/>
        <w:jc w:val="both"/>
        <w:rPr>
          <w:rFonts w:ascii="Acumin Pro" w:eastAsia="Arial Unicode MS" w:hAnsi="Acumin Pro"/>
        </w:rPr>
      </w:pPr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3</w:t>
      </w:r>
      <w:r>
        <w:rPr>
          <w:rFonts w:ascii="Acumin Pro" w:hAnsi="Acumin Pro"/>
        </w:rPr>
        <w:t xml:space="preserve"> </w:t>
      </w:r>
      <w:r w:rsidRPr="00C76F1C">
        <w:rPr>
          <w:rFonts w:ascii="Acumin Pro" w:hAnsi="Acumin Pro"/>
        </w:rPr>
        <w:t>tj</w:t>
      </w:r>
      <w:r>
        <w:rPr>
          <w:rFonts w:ascii="Acumin Pro" w:hAnsi="Acumin Pro"/>
          <w:b/>
        </w:rPr>
        <w:t>.</w:t>
      </w:r>
      <w:r w:rsidRPr="00F0143C">
        <w:rPr>
          <w:rFonts w:ascii="Acumin Pro" w:hAnsi="Acumin Pro"/>
        </w:rPr>
        <w:t xml:space="preserve"> na</w:t>
      </w:r>
      <w:r w:rsidRPr="00F0143C">
        <w:rPr>
          <w:rFonts w:ascii="Acumin Pro" w:eastAsia="Arial Unicode MS" w:hAnsi="Acumin Pro"/>
        </w:rPr>
        <w:t xml:space="preserve"> </w:t>
      </w:r>
      <w:r w:rsidR="00DE65AE">
        <w:rPr>
          <w:rFonts w:ascii="Acumin Pro" w:eastAsia="Arial Unicode MS" w:hAnsi="Acumin Pro"/>
        </w:rPr>
        <w:t>zakup wraz z dostarczeniem sprzętu informatycznego w ramach zadania:</w:t>
      </w:r>
      <w:r w:rsidR="00117460">
        <w:rPr>
          <w:rFonts w:ascii="Acumin Pro" w:eastAsia="Arial Unicode MS" w:hAnsi="Acumin Pro"/>
        </w:rPr>
        <w:t xml:space="preserve"> </w:t>
      </w:r>
      <w:r w:rsidR="00117460">
        <w:rPr>
          <w:rFonts w:ascii="Acumin Pro" w:hAnsi="Acumin Pro"/>
          <w:bdr w:val="none" w:sz="0" w:space="0" w:color="auto" w:frame="1"/>
        </w:rPr>
        <w:t>Budowa ekspozycji w piwnicach Muzeum Poznania - Ratusza</w:t>
      </w:r>
    </w:p>
    <w:p w:rsidR="009D4844" w:rsidRPr="00200918" w:rsidRDefault="009D4844" w:rsidP="009D4844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oświadczam/(-my), że:</w:t>
      </w:r>
    </w:p>
    <w:p w:rsidR="009D4844" w:rsidRPr="00200918" w:rsidRDefault="009D4844" w:rsidP="009D4844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9D4844" w:rsidRPr="00200918" w:rsidRDefault="009D4844" w:rsidP="009D4844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Pr="00200918">
        <w:rPr>
          <w:rFonts w:ascii="Acumin Pro" w:hAnsi="Acumin Pro" w:cs="Arial"/>
          <w:b/>
          <w:bCs/>
          <w:u w:val="single"/>
        </w:rPr>
        <w:t>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9D4844" w:rsidRPr="00200918" w:rsidTr="00B7574E">
        <w:trPr>
          <w:trHeight w:val="321"/>
        </w:trPr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9D4844" w:rsidRPr="00200918" w:rsidTr="00B7574E"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9D4844" w:rsidRPr="00200918" w:rsidTr="00B7574E"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Default="00C82676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9D4844" w:rsidRDefault="009D4844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9D4844" w:rsidRDefault="009D4844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A96B3C" w:rsidRDefault="009D4844" w:rsidP="009D4844">
      <w:pPr>
        <w:spacing w:line="360" w:lineRule="auto"/>
        <w:jc w:val="both"/>
        <w:rPr>
          <w:rFonts w:ascii="Acumin Pro" w:hAnsi="Acumin Pro" w:cs="Arial"/>
        </w:rPr>
      </w:pPr>
      <w:r>
        <w:rPr>
          <w:rFonts w:ascii="Acumin Pro" w:hAnsi="Acumin Pro" w:cs="Arial"/>
        </w:rPr>
        <w:t xml:space="preserve">                            </w:t>
      </w:r>
      <w:r w:rsidR="00A96B3C">
        <w:rPr>
          <w:rFonts w:ascii="Acumin Pro" w:hAnsi="Acumin Pro" w:cs="Arial"/>
        </w:rPr>
        <w:t>………………………………………</w:t>
      </w:r>
      <w:r>
        <w:rPr>
          <w:rFonts w:ascii="Acumin Pro" w:hAnsi="Acumin Pro" w:cs="Arial"/>
        </w:rPr>
        <w:t>…………………………………………………………………………….</w:t>
      </w:r>
    </w:p>
    <w:p w:rsidR="00A96B3C" w:rsidRPr="009D4844" w:rsidRDefault="00A96B3C" w:rsidP="00A96B3C">
      <w:pPr>
        <w:spacing w:line="360" w:lineRule="auto"/>
        <w:jc w:val="both"/>
        <w:rPr>
          <w:rFonts w:ascii="Acumin Pro" w:hAnsi="Acumin Pro" w:cstheme="minorBidi"/>
          <w:sz w:val="16"/>
          <w:szCs w:val="16"/>
        </w:rPr>
      </w:pPr>
      <w:r w:rsidRPr="009D4844">
        <w:rPr>
          <w:rFonts w:ascii="Acumin Pro" w:hAnsi="Acumin Pro" w:cs="Arial"/>
          <w:sz w:val="16"/>
          <w:szCs w:val="16"/>
        </w:rPr>
        <w:tab/>
      </w:r>
      <w:r w:rsidRPr="009D4844">
        <w:rPr>
          <w:rFonts w:ascii="Acumin Pro" w:hAnsi="Acumin Pro" w:cs="Arial"/>
          <w:sz w:val="16"/>
          <w:szCs w:val="16"/>
        </w:rPr>
        <w:tab/>
        <w:t xml:space="preserve">   </w:t>
      </w:r>
      <w:r w:rsidR="009D4844">
        <w:rPr>
          <w:rFonts w:ascii="Acumin Pro" w:hAnsi="Acumin Pro" w:cs="Arial"/>
          <w:sz w:val="16"/>
          <w:szCs w:val="16"/>
        </w:rPr>
        <w:t xml:space="preserve">   </w:t>
      </w:r>
      <w:r w:rsidRPr="009D4844">
        <w:rPr>
          <w:rFonts w:ascii="Acumin Pro" w:hAnsi="Acumin Pro" w:cs="Arial"/>
          <w:sz w:val="16"/>
          <w:szCs w:val="16"/>
        </w:rPr>
        <w:t xml:space="preserve">  </w:t>
      </w:r>
      <w:r w:rsidRPr="009D4844">
        <w:rPr>
          <w:rFonts w:ascii="Acumin Pro" w:hAnsi="Acumin Pro" w:cs="Arial"/>
          <w:i/>
          <w:sz w:val="16"/>
          <w:szCs w:val="16"/>
        </w:rPr>
        <w:t xml:space="preserve">Data; kwalifikowany podpis elektroniczny lub podpis zaufany lub </w:t>
      </w:r>
      <w:r w:rsidR="009D4844">
        <w:rPr>
          <w:rFonts w:ascii="Acumin Pro" w:hAnsi="Acumin Pro" w:cs="Arial"/>
          <w:i/>
          <w:sz w:val="16"/>
          <w:szCs w:val="16"/>
        </w:rPr>
        <w:t xml:space="preserve">elektroniczny </w:t>
      </w:r>
      <w:r w:rsidRPr="009D4844">
        <w:rPr>
          <w:rFonts w:ascii="Acumin Pro" w:hAnsi="Acumin Pro" w:cs="Arial"/>
          <w:i/>
          <w:sz w:val="16"/>
          <w:szCs w:val="16"/>
        </w:rPr>
        <w:t xml:space="preserve">podpis osobisty </w:t>
      </w:r>
    </w:p>
    <w:p w:rsidR="00426F19" w:rsidRDefault="00426F19" w:rsidP="00B2508C">
      <w:pPr>
        <w:spacing w:line="360" w:lineRule="auto"/>
        <w:jc w:val="both"/>
      </w:pPr>
    </w:p>
    <w:p w:rsidR="00C82676" w:rsidRDefault="00C82676" w:rsidP="00B2508C">
      <w:pPr>
        <w:spacing w:line="360" w:lineRule="auto"/>
        <w:jc w:val="both"/>
      </w:pPr>
    </w:p>
    <w:p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C4" w:rsidRDefault="007B49C4">
      <w:r>
        <w:separator/>
      </w:r>
    </w:p>
  </w:endnote>
  <w:endnote w:type="continuationSeparator" w:id="0">
    <w:p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C4" w:rsidRDefault="007B49C4">
      <w:r>
        <w:separator/>
      </w:r>
    </w:p>
  </w:footnote>
  <w:footnote w:type="continuationSeparator" w:id="0">
    <w:p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26"/>
    <w:rsid w:val="0000184A"/>
    <w:rsid w:val="00012997"/>
    <w:rsid w:val="00055939"/>
    <w:rsid w:val="00057C5A"/>
    <w:rsid w:val="000621A2"/>
    <w:rsid w:val="000623B7"/>
    <w:rsid w:val="000719DC"/>
    <w:rsid w:val="00075CEC"/>
    <w:rsid w:val="000A3CD2"/>
    <w:rsid w:val="000E0467"/>
    <w:rsid w:val="000F662A"/>
    <w:rsid w:val="00102E22"/>
    <w:rsid w:val="00106AC7"/>
    <w:rsid w:val="00111985"/>
    <w:rsid w:val="00117460"/>
    <w:rsid w:val="00147532"/>
    <w:rsid w:val="001614BA"/>
    <w:rsid w:val="00183B09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64A8"/>
    <w:rsid w:val="003024A8"/>
    <w:rsid w:val="00307E5F"/>
    <w:rsid w:val="00312A4F"/>
    <w:rsid w:val="00336EEB"/>
    <w:rsid w:val="00353941"/>
    <w:rsid w:val="00360BC3"/>
    <w:rsid w:val="00373FC4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360B"/>
    <w:rsid w:val="004C55DE"/>
    <w:rsid w:val="004D5C77"/>
    <w:rsid w:val="004E734C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86C95"/>
    <w:rsid w:val="006978A3"/>
    <w:rsid w:val="00697D36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951AD"/>
    <w:rsid w:val="007B31C8"/>
    <w:rsid w:val="007B49C4"/>
    <w:rsid w:val="007C214D"/>
    <w:rsid w:val="007D36CE"/>
    <w:rsid w:val="008032C1"/>
    <w:rsid w:val="00844C26"/>
    <w:rsid w:val="008460DE"/>
    <w:rsid w:val="008755B9"/>
    <w:rsid w:val="00882E9F"/>
    <w:rsid w:val="008843C0"/>
    <w:rsid w:val="008A0D67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4844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DE65AE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5B22618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102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DF08-08CD-4354-880C-04DA2CA4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Agnieszka</cp:lastModifiedBy>
  <cp:revision>30</cp:revision>
  <cp:lastPrinted>2022-08-17T13:18:00Z</cp:lastPrinted>
  <dcterms:created xsi:type="dcterms:W3CDTF">2021-06-18T07:38:00Z</dcterms:created>
  <dcterms:modified xsi:type="dcterms:W3CDTF">2022-08-17T13:18:00Z</dcterms:modified>
</cp:coreProperties>
</file>