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4A" w:rsidRPr="006405A5" w:rsidRDefault="00521D96" w:rsidP="0000184A">
      <w:pPr>
        <w:pStyle w:val="Nagwek"/>
        <w:rPr>
          <w:rFonts w:ascii="Acumin Pro" w:hAnsi="Acumin Pro" w:cs="Arial"/>
          <w:b/>
        </w:rPr>
      </w:pPr>
      <w:r w:rsidRPr="006405A5">
        <w:rPr>
          <w:rFonts w:ascii="Acumin Pro" w:hAnsi="Acumin Pro" w:cs="Arial"/>
          <w:b/>
        </w:rPr>
        <w:t>Znak s</w:t>
      </w:r>
      <w:r w:rsidR="0000184A" w:rsidRPr="006405A5">
        <w:rPr>
          <w:rFonts w:ascii="Acumin Pro" w:hAnsi="Acumin Pro" w:cs="Arial"/>
          <w:b/>
        </w:rPr>
        <w:t xml:space="preserve">prawy: </w:t>
      </w:r>
      <w:r w:rsidR="006978A3" w:rsidRPr="006405A5">
        <w:rPr>
          <w:rFonts w:ascii="Acumin Pro" w:hAnsi="Acumin Pro" w:cs="Arial"/>
          <w:b/>
        </w:rPr>
        <w:t>AZ.281.</w:t>
      </w:r>
      <w:r w:rsidR="00146412">
        <w:rPr>
          <w:rFonts w:ascii="Acumin Pro" w:hAnsi="Acumin Pro" w:cs="Arial"/>
          <w:b/>
        </w:rPr>
        <w:t>10</w:t>
      </w:r>
      <w:bookmarkStart w:id="0" w:name="_GoBack"/>
      <w:bookmarkEnd w:id="0"/>
      <w:r w:rsidR="006978A3" w:rsidRPr="006405A5">
        <w:rPr>
          <w:rFonts w:ascii="Acumin Pro" w:hAnsi="Acumin Pro" w:cs="Arial"/>
          <w:b/>
        </w:rPr>
        <w:t>.2021</w:t>
      </w:r>
      <w:r w:rsidR="009604DA" w:rsidRPr="006405A5">
        <w:rPr>
          <w:rFonts w:ascii="Acumin Pro" w:hAnsi="Acumin Pro" w:cs="Arial"/>
          <w:b/>
        </w:rPr>
        <w:t xml:space="preserve">                                                                             Załącznik nr </w:t>
      </w:r>
      <w:r w:rsidR="00FA68C9" w:rsidRPr="006405A5">
        <w:rPr>
          <w:rFonts w:ascii="Acumin Pro" w:hAnsi="Acumin Pro" w:cs="Arial"/>
          <w:b/>
        </w:rPr>
        <w:t>5</w:t>
      </w:r>
      <w:r w:rsidR="009604DA" w:rsidRPr="006405A5">
        <w:rPr>
          <w:rFonts w:ascii="Acumin Pro" w:hAnsi="Acumin Pro" w:cs="Arial"/>
          <w:b/>
        </w:rPr>
        <w:t xml:space="preserve"> do SWZ</w:t>
      </w:r>
    </w:p>
    <w:p w:rsidR="00360BC3" w:rsidRPr="006405A5" w:rsidRDefault="00360BC3" w:rsidP="0000184A">
      <w:pPr>
        <w:pStyle w:val="Nagwek"/>
        <w:rPr>
          <w:rFonts w:ascii="Acumin Pro" w:hAnsi="Acumin Pro" w:cs="Arial"/>
          <w:b/>
        </w:rPr>
      </w:pPr>
    </w:p>
    <w:p w:rsidR="0043102D" w:rsidRPr="00C257E5" w:rsidRDefault="0043102D" w:rsidP="0043102D">
      <w:pPr>
        <w:spacing w:line="276" w:lineRule="auto"/>
        <w:rPr>
          <w:rFonts w:ascii="Acumin Pro" w:eastAsia="Calibri" w:hAnsi="Acumin Pro" w:cs="Arial"/>
          <w:b/>
          <w:lang w:eastAsia="en-US"/>
        </w:rPr>
      </w:pPr>
    </w:p>
    <w:p w:rsidR="0043102D" w:rsidRPr="00563B4C" w:rsidRDefault="000719DC" w:rsidP="000719DC">
      <w:pPr>
        <w:rPr>
          <w:rFonts w:ascii="Acumin Pro" w:eastAsia="Calibri" w:hAnsi="Acumin Pro" w:cs="Arial"/>
          <w:b/>
          <w:sz w:val="22"/>
          <w:szCs w:val="22"/>
          <w:lang w:eastAsia="en-US"/>
        </w:rPr>
      </w:pPr>
      <w:r w:rsidRPr="00C257E5">
        <w:rPr>
          <w:rFonts w:ascii="Acumin Pro" w:eastAsia="Calibri" w:hAnsi="Acumin Pro" w:cs="Arial"/>
          <w:bCs/>
          <w:lang w:eastAsia="en-US"/>
        </w:rPr>
        <w:t>.</w:t>
      </w:r>
      <w:r w:rsidRPr="00563B4C">
        <w:rPr>
          <w:rFonts w:ascii="Acumin Pro" w:eastAsia="Calibri" w:hAnsi="Acumin Pro" w:cs="Arial"/>
          <w:bCs/>
          <w:sz w:val="22"/>
          <w:szCs w:val="22"/>
          <w:lang w:eastAsia="en-US"/>
        </w:rPr>
        <w:t>.</w:t>
      </w:r>
      <w:r w:rsidR="0043102D" w:rsidRPr="00563B4C">
        <w:rPr>
          <w:rFonts w:ascii="Acumin Pro" w:eastAsia="Calibri" w:hAnsi="Acumin Pro" w:cs="Arial"/>
          <w:sz w:val="22"/>
          <w:szCs w:val="22"/>
          <w:lang w:eastAsia="en-US"/>
        </w:rPr>
        <w:t>…………………………………………………………………………....….…</w:t>
      </w:r>
      <w:r w:rsidR="00472E46">
        <w:rPr>
          <w:rFonts w:ascii="Acumin Pro" w:eastAsia="Calibri" w:hAnsi="Acumin Pro" w:cs="Arial"/>
          <w:sz w:val="22"/>
          <w:szCs w:val="22"/>
          <w:lang w:eastAsia="en-US"/>
        </w:rPr>
        <w:t>…………………</w:t>
      </w:r>
    </w:p>
    <w:p w:rsidR="0043102D" w:rsidRPr="006405A5" w:rsidRDefault="0043102D" w:rsidP="005062D6">
      <w:pPr>
        <w:spacing w:after="120" w:line="276" w:lineRule="auto"/>
        <w:jc w:val="both"/>
        <w:rPr>
          <w:rFonts w:ascii="Acumin Pro" w:eastAsia="Calibri" w:hAnsi="Acumin Pro" w:cs="Arial"/>
          <w:b/>
          <w:sz w:val="22"/>
          <w:szCs w:val="22"/>
          <w:lang w:eastAsia="en-US"/>
        </w:rPr>
      </w:pPr>
      <w:r w:rsidRPr="00563B4C">
        <w:rPr>
          <w:rFonts w:ascii="Acumin Pro" w:eastAsia="Calibri" w:hAnsi="Acumin Pro" w:cs="Arial"/>
          <w:i/>
          <w:sz w:val="16"/>
          <w:szCs w:val="16"/>
          <w:lang w:eastAsia="en-US"/>
        </w:rPr>
        <w:t xml:space="preserve"> </w:t>
      </w:r>
      <w:r w:rsidR="00FA68C9" w:rsidRPr="006405A5">
        <w:rPr>
          <w:rFonts w:ascii="Acumin Pro" w:eastAsia="Calibri" w:hAnsi="Acumin Pro" w:cs="Arial"/>
          <w:sz w:val="16"/>
          <w:szCs w:val="16"/>
          <w:lang w:eastAsia="en-US"/>
        </w:rPr>
        <w:t>N</w:t>
      </w:r>
      <w:r w:rsidRPr="006405A5">
        <w:rPr>
          <w:rFonts w:ascii="Acumin Pro" w:eastAsia="Calibri" w:hAnsi="Acumin Pro" w:cs="Arial"/>
          <w:sz w:val="16"/>
          <w:szCs w:val="16"/>
          <w:lang w:eastAsia="en-US"/>
        </w:rPr>
        <w:t>azwa</w:t>
      </w:r>
      <w:r w:rsidR="00FA68C9" w:rsidRPr="006405A5">
        <w:rPr>
          <w:rFonts w:ascii="Acumin Pro" w:eastAsia="Calibri" w:hAnsi="Acumin Pro" w:cs="Arial"/>
          <w:sz w:val="16"/>
          <w:szCs w:val="16"/>
          <w:lang w:eastAsia="en-US"/>
        </w:rPr>
        <w:t xml:space="preserve"> i adres Wykonawcy</w:t>
      </w:r>
    </w:p>
    <w:p w:rsidR="00360BC3" w:rsidRPr="00563B4C" w:rsidRDefault="00360BC3" w:rsidP="0000184A">
      <w:pPr>
        <w:pStyle w:val="Nagwek"/>
        <w:rPr>
          <w:rFonts w:ascii="Acumin Pro" w:hAnsi="Acumin Pro" w:cs="Arial"/>
          <w:bCs/>
          <w:sz w:val="22"/>
          <w:szCs w:val="22"/>
        </w:rPr>
      </w:pPr>
    </w:p>
    <w:p w:rsidR="000719DC" w:rsidRPr="00563B4C" w:rsidRDefault="000719DC" w:rsidP="0000184A">
      <w:pPr>
        <w:pStyle w:val="Nagwek"/>
        <w:rPr>
          <w:rFonts w:ascii="Acumin Pro" w:hAnsi="Acumin Pro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99321A" w:rsidRPr="00563B4C" w:rsidTr="00EB0DEE">
        <w:tc>
          <w:tcPr>
            <w:tcW w:w="9104" w:type="dxa"/>
            <w:shd w:val="clear" w:color="auto" w:fill="EEE4F0"/>
          </w:tcPr>
          <w:p w:rsidR="005062D6" w:rsidRDefault="0099321A" w:rsidP="00E41B59">
            <w:pPr>
              <w:spacing w:before="120" w:after="120" w:line="276" w:lineRule="auto"/>
              <w:jc w:val="center"/>
              <w:rPr>
                <w:rFonts w:ascii="Acumin Pro" w:hAnsi="Acumin Pro" w:cs="Arial"/>
                <w:b/>
                <w:sz w:val="24"/>
                <w:szCs w:val="24"/>
              </w:rPr>
            </w:pPr>
            <w:r w:rsidRPr="00C257E5">
              <w:rPr>
                <w:rFonts w:ascii="Acumin Pro" w:hAnsi="Acumin Pro" w:cs="Arial"/>
                <w:b/>
                <w:sz w:val="24"/>
                <w:szCs w:val="24"/>
              </w:rPr>
              <w:t xml:space="preserve">Oświadczenie </w:t>
            </w:r>
          </w:p>
          <w:p w:rsidR="0099321A" w:rsidRPr="00C257E5" w:rsidRDefault="006405A5" w:rsidP="00E41B59">
            <w:pPr>
              <w:spacing w:before="120" w:after="120" w:line="276" w:lineRule="auto"/>
              <w:jc w:val="center"/>
              <w:rPr>
                <w:rFonts w:ascii="Acumin Pro" w:hAnsi="Acumin Pro" w:cs="Arial"/>
                <w:b/>
                <w:sz w:val="24"/>
                <w:szCs w:val="24"/>
              </w:rPr>
            </w:pPr>
            <w:r>
              <w:rPr>
                <w:rFonts w:ascii="Acumin Pro" w:hAnsi="Acumin Pro" w:cs="Arial"/>
                <w:b/>
                <w:sz w:val="24"/>
                <w:szCs w:val="24"/>
              </w:rPr>
              <w:t>p</w:t>
            </w:r>
            <w:r w:rsidR="005062D6">
              <w:rPr>
                <w:rFonts w:ascii="Acumin Pro" w:hAnsi="Acumin Pro" w:cs="Arial"/>
                <w:b/>
                <w:sz w:val="24"/>
                <w:szCs w:val="24"/>
              </w:rPr>
              <w:t>odmiotów wspólnie ubiegających się o zamówienie</w:t>
            </w:r>
            <w:r w:rsidR="0099321A" w:rsidRPr="00C257E5">
              <w:rPr>
                <w:rFonts w:ascii="Acumin Pro" w:hAnsi="Acumin Pro" w:cs="Arial"/>
                <w:b/>
                <w:sz w:val="24"/>
                <w:szCs w:val="24"/>
              </w:rPr>
              <w:t xml:space="preserve"> </w:t>
            </w:r>
          </w:p>
          <w:p w:rsidR="0099321A" w:rsidRPr="00563B4C" w:rsidRDefault="005062D6" w:rsidP="006405A5">
            <w:pPr>
              <w:spacing w:after="120"/>
              <w:jc w:val="center"/>
              <w:rPr>
                <w:rFonts w:ascii="Acumin Pro" w:hAnsi="Acumin Pro" w:cs="Arial"/>
                <w:sz w:val="21"/>
                <w:szCs w:val="21"/>
              </w:rPr>
            </w:pPr>
            <w:r>
              <w:rPr>
                <w:rFonts w:ascii="Acumin Pro" w:hAnsi="Acumin Pro" w:cs="Arial"/>
              </w:rPr>
              <w:t xml:space="preserve">zgodnie z art. 117 ust. 4 </w:t>
            </w:r>
            <w:r w:rsidR="0099321A" w:rsidRPr="00563B4C">
              <w:rPr>
                <w:rFonts w:ascii="Acumin Pro" w:hAnsi="Acumin Pro" w:cs="Arial"/>
              </w:rPr>
              <w:t xml:space="preserve">ustawy </w:t>
            </w:r>
            <w:r>
              <w:rPr>
                <w:rFonts w:ascii="Acumin Pro" w:hAnsi="Acumin Pro" w:cs="Arial"/>
              </w:rPr>
              <w:t>Pzp</w:t>
            </w:r>
            <w:r w:rsidR="0099321A" w:rsidRPr="00563B4C">
              <w:rPr>
                <w:rFonts w:ascii="Acumin Pro" w:hAnsi="Acumin Pro" w:cs="Arial"/>
              </w:rPr>
              <w:t xml:space="preserve"> (Dz.U.</w:t>
            </w:r>
            <w:r>
              <w:rPr>
                <w:rFonts w:ascii="Acumin Pro" w:hAnsi="Acumin Pro" w:cs="Arial"/>
              </w:rPr>
              <w:t xml:space="preserve"> 2019</w:t>
            </w:r>
            <w:r w:rsidR="0099321A" w:rsidRPr="00563B4C">
              <w:rPr>
                <w:rFonts w:ascii="Acumin Pro" w:hAnsi="Acumin Pro" w:cs="Arial"/>
              </w:rPr>
              <w:t xml:space="preserve"> poz. 2019 ze zm.)</w:t>
            </w:r>
          </w:p>
        </w:tc>
      </w:tr>
    </w:tbl>
    <w:p w:rsidR="00EC667E" w:rsidRPr="00563B4C" w:rsidRDefault="00EC667E" w:rsidP="007D36CE">
      <w:pPr>
        <w:pStyle w:val="Nagwek3"/>
        <w:ind w:left="0"/>
        <w:jc w:val="left"/>
        <w:rPr>
          <w:rFonts w:ascii="Acumin Pro" w:hAnsi="Acumin Pro" w:cs="Arial"/>
          <w:sz w:val="28"/>
        </w:rPr>
      </w:pPr>
    </w:p>
    <w:p w:rsidR="00B1184A" w:rsidRPr="009D37EF" w:rsidRDefault="00753747" w:rsidP="00B1184A">
      <w:pPr>
        <w:rPr>
          <w:rFonts w:ascii="Acumin Pro" w:hAnsi="Acumin Pro"/>
          <w:b/>
        </w:rPr>
      </w:pPr>
      <w:r>
        <w:rPr>
          <w:rFonts w:ascii="Acumin Pro" w:hAnsi="Acumin Pro" w:cs="Arial"/>
        </w:rPr>
        <w:t xml:space="preserve">W związku ze złożeniem oferty w postępowaniu o udzielenie zamówienia publicznego prowadzonym w trybie podstawowym bez negocjacji </w:t>
      </w:r>
      <w:r w:rsidR="006E0FAA" w:rsidRPr="00C257E5">
        <w:rPr>
          <w:rFonts w:ascii="Acumin Pro" w:hAnsi="Acumin Pro" w:cs="Arial"/>
        </w:rPr>
        <w:t>pn.:</w:t>
      </w:r>
      <w:r w:rsidR="00F242F4">
        <w:rPr>
          <w:rFonts w:ascii="Acumin Pro" w:hAnsi="Acumin Pro" w:cs="Arial"/>
        </w:rPr>
        <w:t xml:space="preserve"> </w:t>
      </w:r>
      <w:r w:rsidR="00B1184A" w:rsidRPr="009D37EF">
        <w:rPr>
          <w:rFonts w:ascii="Acumin Pro" w:hAnsi="Acumin Pro"/>
          <w:b/>
        </w:rPr>
        <w:t>„Prace remontowo-konserwatorskie  wejścia  do starego  gmachu Muzeum Narodowego w Poznaniu”</w:t>
      </w:r>
    </w:p>
    <w:p w:rsidR="00B1184A" w:rsidRPr="00B168AA" w:rsidRDefault="00B1184A" w:rsidP="00B1184A">
      <w:pPr>
        <w:jc w:val="center"/>
        <w:rPr>
          <w:rFonts w:ascii="Acumin Pro" w:hAnsi="Acumin Pro"/>
          <w:b/>
        </w:rPr>
      </w:pPr>
    </w:p>
    <w:p w:rsidR="00F242F4" w:rsidRPr="00406AB2" w:rsidRDefault="00F242F4" w:rsidP="00F242F4">
      <w:pPr>
        <w:rPr>
          <w:rFonts w:ascii="Acumin Pro" w:hAnsi="Acumin Pro"/>
          <w:b/>
        </w:rPr>
      </w:pPr>
    </w:p>
    <w:p w:rsidR="009604DA" w:rsidRPr="00C257E5" w:rsidRDefault="009604DA" w:rsidP="00C849DB">
      <w:pPr>
        <w:rPr>
          <w:rFonts w:ascii="Acumin Pro" w:hAnsi="Acumin Pro" w:cs="Arial"/>
        </w:rPr>
      </w:pPr>
    </w:p>
    <w:p w:rsidR="0000184A" w:rsidRDefault="00753747" w:rsidP="00C849DB">
      <w:pPr>
        <w:pStyle w:val="Tekstpodstawowywcity"/>
        <w:spacing w:line="360" w:lineRule="auto"/>
        <w:ind w:firstLine="0"/>
        <w:jc w:val="left"/>
        <w:rPr>
          <w:rFonts w:ascii="Acumin Pro" w:hAnsi="Acumin Pro" w:cs="Arial"/>
          <w:bCs/>
          <w:sz w:val="20"/>
        </w:rPr>
      </w:pPr>
      <w:r>
        <w:rPr>
          <w:rFonts w:ascii="Acumin Pro" w:hAnsi="Acumin Pro" w:cs="Arial"/>
          <w:bCs/>
          <w:sz w:val="20"/>
        </w:rPr>
        <w:t>Ja niżej podpisany</w:t>
      </w:r>
      <w:r w:rsidR="005E622E" w:rsidRPr="00C257E5">
        <w:rPr>
          <w:rFonts w:ascii="Acumin Pro" w:hAnsi="Acumin Pro" w:cs="Arial"/>
          <w:bCs/>
          <w:sz w:val="20"/>
        </w:rPr>
        <w:t>:</w:t>
      </w:r>
    </w:p>
    <w:p w:rsidR="00753747" w:rsidRPr="00C257E5" w:rsidRDefault="00753747" w:rsidP="00C849DB">
      <w:pPr>
        <w:pStyle w:val="Tekstpodstawowywcity"/>
        <w:spacing w:line="360" w:lineRule="auto"/>
        <w:ind w:firstLine="0"/>
        <w:jc w:val="left"/>
        <w:rPr>
          <w:rFonts w:ascii="Acumin Pro" w:hAnsi="Acumin Pro" w:cs="Arial"/>
          <w:sz w:val="20"/>
        </w:rPr>
      </w:pPr>
      <w:r>
        <w:rPr>
          <w:rFonts w:ascii="Acumin Pro" w:hAnsi="Acumin Pro" w:cs="Arial"/>
          <w:bCs/>
          <w:sz w:val="20"/>
        </w:rPr>
        <w:t>…………………………………………………………………………… działając w imieniu i na rzecz podmiotów wspólnie ubiegających się o zamówienie oświadczam, że poszczególni wykonawcy wykonają następujące usługi:</w:t>
      </w:r>
    </w:p>
    <w:p w:rsidR="00312A4F" w:rsidRPr="00C257E5" w:rsidRDefault="00312A4F" w:rsidP="003E5D20">
      <w:pPr>
        <w:widowControl w:val="0"/>
        <w:adjustRightInd w:val="0"/>
        <w:jc w:val="both"/>
        <w:textAlignment w:val="baseline"/>
        <w:rPr>
          <w:rFonts w:ascii="Acumin Pro" w:hAnsi="Acumin Pro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753747" w:rsidRPr="00C257E5" w:rsidTr="006405A5">
        <w:trPr>
          <w:trHeight w:val="321"/>
        </w:trPr>
        <w:tc>
          <w:tcPr>
            <w:tcW w:w="4111" w:type="dxa"/>
          </w:tcPr>
          <w:p w:rsidR="00753747" w:rsidRPr="00753747" w:rsidRDefault="00753747" w:rsidP="00753747">
            <w:pPr>
              <w:widowControl w:val="0"/>
              <w:adjustRightInd w:val="0"/>
              <w:jc w:val="center"/>
              <w:textAlignment w:val="baseline"/>
              <w:rPr>
                <w:rFonts w:ascii="Acumin Pro" w:hAnsi="Acumin Pro" w:cs="Arial"/>
                <w:b/>
                <w:sz w:val="18"/>
                <w:szCs w:val="18"/>
              </w:rPr>
            </w:pPr>
            <w:r w:rsidRPr="00753747">
              <w:rPr>
                <w:rFonts w:ascii="Acumin Pro" w:hAnsi="Acumin Pro" w:cs="Arial"/>
                <w:b/>
                <w:sz w:val="18"/>
                <w:szCs w:val="18"/>
              </w:rPr>
              <w:t>Wykonawca wspólnie ubiegający się o zamówienie (nazwa wykonawcy)</w:t>
            </w:r>
          </w:p>
        </w:tc>
        <w:tc>
          <w:tcPr>
            <w:tcW w:w="4961" w:type="dxa"/>
          </w:tcPr>
          <w:p w:rsidR="00753747" w:rsidRPr="00753747" w:rsidRDefault="00753747" w:rsidP="00753747">
            <w:pPr>
              <w:widowControl w:val="0"/>
              <w:adjustRightInd w:val="0"/>
              <w:jc w:val="center"/>
              <w:textAlignment w:val="baseline"/>
              <w:rPr>
                <w:rFonts w:ascii="Acumin Pro" w:hAnsi="Acumin Pro" w:cs="Arial"/>
                <w:b/>
                <w:sz w:val="18"/>
                <w:szCs w:val="18"/>
              </w:rPr>
            </w:pPr>
            <w:r w:rsidRPr="00753747">
              <w:rPr>
                <w:rFonts w:ascii="Acumin Pro" w:hAnsi="Acumin Pro" w:cs="Arial"/>
                <w:b/>
                <w:sz w:val="18"/>
                <w:szCs w:val="18"/>
              </w:rPr>
              <w:t>Rodzaj usług wykonywanych przez wykonawcę</w:t>
            </w:r>
          </w:p>
        </w:tc>
      </w:tr>
      <w:tr w:rsidR="00753747" w:rsidRPr="00C257E5" w:rsidTr="006405A5">
        <w:tc>
          <w:tcPr>
            <w:tcW w:w="4111" w:type="dxa"/>
          </w:tcPr>
          <w:p w:rsidR="00753747" w:rsidRPr="00C257E5" w:rsidRDefault="00753747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4961" w:type="dxa"/>
          </w:tcPr>
          <w:p w:rsidR="00753747" w:rsidRPr="00C257E5" w:rsidRDefault="00753747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753747" w:rsidRPr="00C257E5" w:rsidTr="006405A5">
        <w:tc>
          <w:tcPr>
            <w:tcW w:w="4111" w:type="dxa"/>
          </w:tcPr>
          <w:p w:rsidR="00753747" w:rsidRPr="00C257E5" w:rsidRDefault="00753747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4961" w:type="dxa"/>
          </w:tcPr>
          <w:p w:rsidR="00753747" w:rsidRPr="00C257E5" w:rsidRDefault="00753747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  <w:tr w:rsidR="00753747" w:rsidRPr="00C257E5" w:rsidTr="006405A5">
        <w:tc>
          <w:tcPr>
            <w:tcW w:w="4111" w:type="dxa"/>
          </w:tcPr>
          <w:p w:rsidR="00753747" w:rsidRPr="00C257E5" w:rsidRDefault="00753747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  <w:tc>
          <w:tcPr>
            <w:tcW w:w="4961" w:type="dxa"/>
          </w:tcPr>
          <w:p w:rsidR="00753747" w:rsidRPr="00C257E5" w:rsidRDefault="00753747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cumin Pro" w:hAnsi="Acumin Pro" w:cs="Arial"/>
              </w:rPr>
            </w:pPr>
          </w:p>
        </w:tc>
      </w:tr>
    </w:tbl>
    <w:p w:rsidR="00C37CD2" w:rsidRDefault="00C37CD2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8B3C7B">
      <w:pPr>
        <w:widowControl w:val="0"/>
        <w:adjustRightInd w:val="0"/>
        <w:jc w:val="both"/>
        <w:textAlignment w:val="baseline"/>
        <w:rPr>
          <w:rFonts w:ascii="Acumin Pro" w:hAnsi="Acumin Pro" w:cs="Arial"/>
          <w:i/>
          <w:sz w:val="22"/>
          <w:szCs w:val="22"/>
        </w:rPr>
      </w:pPr>
    </w:p>
    <w:p w:rsidR="006405A5" w:rsidRDefault="006405A5" w:rsidP="006405A5">
      <w:pPr>
        <w:jc w:val="both"/>
      </w:pPr>
    </w:p>
    <w:p w:rsidR="006405A5" w:rsidRPr="006405A5" w:rsidRDefault="006405A5" w:rsidP="006405A5">
      <w:pPr>
        <w:jc w:val="both"/>
        <w:rPr>
          <w:rFonts w:ascii="Acumin Pro" w:hAnsi="Acumin Pro"/>
          <w:color w:val="FF0000"/>
        </w:rPr>
      </w:pPr>
      <w:r>
        <w:rPr>
          <w:rFonts w:ascii="Acumin Pro" w:hAnsi="Acumin Pro"/>
          <w:color w:val="FF0000"/>
        </w:rPr>
        <w:t>TEN PLIK NALEŻY PODPISAĆ ELEKTRONICZNYM PODPISEM KWALIFIKOWANYM LUB ZAUFANYM LUB OSOBISTYM</w:t>
      </w:r>
    </w:p>
    <w:sectPr w:rsidR="006405A5" w:rsidRPr="006405A5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FE" w:rsidRDefault="00BA0FFE">
      <w:r>
        <w:separator/>
      </w:r>
    </w:p>
  </w:endnote>
  <w:endnote w:type="continuationSeparator" w:id="0">
    <w:p w:rsidR="00BA0FFE" w:rsidRDefault="00BA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473D2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E05526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FE" w:rsidRDefault="00BA0FFE">
      <w:r>
        <w:separator/>
      </w:r>
    </w:p>
  </w:footnote>
  <w:footnote w:type="continuationSeparator" w:id="0">
    <w:p w:rsidR="00BA0FFE" w:rsidRDefault="00BA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C26"/>
    <w:rsid w:val="0000184A"/>
    <w:rsid w:val="00012997"/>
    <w:rsid w:val="0002724E"/>
    <w:rsid w:val="000621A2"/>
    <w:rsid w:val="000719DC"/>
    <w:rsid w:val="00075CEC"/>
    <w:rsid w:val="000E0467"/>
    <w:rsid w:val="000F662A"/>
    <w:rsid w:val="00106AC7"/>
    <w:rsid w:val="00111985"/>
    <w:rsid w:val="00117DA7"/>
    <w:rsid w:val="00146412"/>
    <w:rsid w:val="00147532"/>
    <w:rsid w:val="001614BA"/>
    <w:rsid w:val="00204613"/>
    <w:rsid w:val="002B1E07"/>
    <w:rsid w:val="002C2DE7"/>
    <w:rsid w:val="002D160C"/>
    <w:rsid w:val="002D3BDF"/>
    <w:rsid w:val="002E0F78"/>
    <w:rsid w:val="002F64A8"/>
    <w:rsid w:val="003024A8"/>
    <w:rsid w:val="00307E5F"/>
    <w:rsid w:val="00312A4F"/>
    <w:rsid w:val="00336EEB"/>
    <w:rsid w:val="00353941"/>
    <w:rsid w:val="00360BC3"/>
    <w:rsid w:val="003D6A80"/>
    <w:rsid w:val="003E5D20"/>
    <w:rsid w:val="003F6927"/>
    <w:rsid w:val="00415097"/>
    <w:rsid w:val="00422381"/>
    <w:rsid w:val="0043102D"/>
    <w:rsid w:val="00434C68"/>
    <w:rsid w:val="00442010"/>
    <w:rsid w:val="00460820"/>
    <w:rsid w:val="00460B2C"/>
    <w:rsid w:val="004704CB"/>
    <w:rsid w:val="00472E46"/>
    <w:rsid w:val="00473D2D"/>
    <w:rsid w:val="004B05B9"/>
    <w:rsid w:val="004C55DE"/>
    <w:rsid w:val="004D5C77"/>
    <w:rsid w:val="004E734C"/>
    <w:rsid w:val="005062D6"/>
    <w:rsid w:val="00521D96"/>
    <w:rsid w:val="00533E9F"/>
    <w:rsid w:val="0056132E"/>
    <w:rsid w:val="00563B4C"/>
    <w:rsid w:val="00583ED5"/>
    <w:rsid w:val="005A5013"/>
    <w:rsid w:val="005C0282"/>
    <w:rsid w:val="005C3627"/>
    <w:rsid w:val="005E622E"/>
    <w:rsid w:val="006405A5"/>
    <w:rsid w:val="00641063"/>
    <w:rsid w:val="00661903"/>
    <w:rsid w:val="00664D2F"/>
    <w:rsid w:val="00686C95"/>
    <w:rsid w:val="006978A3"/>
    <w:rsid w:val="00697D36"/>
    <w:rsid w:val="006B51E7"/>
    <w:rsid w:val="006D68D8"/>
    <w:rsid w:val="006E0FAA"/>
    <w:rsid w:val="0070113A"/>
    <w:rsid w:val="00736B31"/>
    <w:rsid w:val="00747C6F"/>
    <w:rsid w:val="00753747"/>
    <w:rsid w:val="00753DC1"/>
    <w:rsid w:val="00775E2B"/>
    <w:rsid w:val="007823E9"/>
    <w:rsid w:val="007951AD"/>
    <w:rsid w:val="007D36CE"/>
    <w:rsid w:val="008032C1"/>
    <w:rsid w:val="00844C26"/>
    <w:rsid w:val="008460DE"/>
    <w:rsid w:val="008755B9"/>
    <w:rsid w:val="00882E9F"/>
    <w:rsid w:val="008843C0"/>
    <w:rsid w:val="008A0D67"/>
    <w:rsid w:val="008B3C7B"/>
    <w:rsid w:val="008C2CBF"/>
    <w:rsid w:val="008D4CAF"/>
    <w:rsid w:val="008E370F"/>
    <w:rsid w:val="0092281D"/>
    <w:rsid w:val="00952336"/>
    <w:rsid w:val="009604DA"/>
    <w:rsid w:val="0099321A"/>
    <w:rsid w:val="009A21D7"/>
    <w:rsid w:val="009A4A2C"/>
    <w:rsid w:val="009A4CD3"/>
    <w:rsid w:val="00A21AB0"/>
    <w:rsid w:val="00A23030"/>
    <w:rsid w:val="00A24942"/>
    <w:rsid w:val="00A25B38"/>
    <w:rsid w:val="00A311C9"/>
    <w:rsid w:val="00A46EFE"/>
    <w:rsid w:val="00A60F4E"/>
    <w:rsid w:val="00A62A7C"/>
    <w:rsid w:val="00A807A7"/>
    <w:rsid w:val="00AB6C06"/>
    <w:rsid w:val="00AB7377"/>
    <w:rsid w:val="00AD329C"/>
    <w:rsid w:val="00B04D14"/>
    <w:rsid w:val="00B1184A"/>
    <w:rsid w:val="00B26102"/>
    <w:rsid w:val="00B266B6"/>
    <w:rsid w:val="00B45ED4"/>
    <w:rsid w:val="00B54FB4"/>
    <w:rsid w:val="00BA0FFE"/>
    <w:rsid w:val="00BE6092"/>
    <w:rsid w:val="00C257E5"/>
    <w:rsid w:val="00C33407"/>
    <w:rsid w:val="00C37CD2"/>
    <w:rsid w:val="00C527C7"/>
    <w:rsid w:val="00C606B9"/>
    <w:rsid w:val="00C849DB"/>
    <w:rsid w:val="00CB6204"/>
    <w:rsid w:val="00CC527A"/>
    <w:rsid w:val="00D74F94"/>
    <w:rsid w:val="00DD482A"/>
    <w:rsid w:val="00DE0396"/>
    <w:rsid w:val="00DE0405"/>
    <w:rsid w:val="00DE252B"/>
    <w:rsid w:val="00E05526"/>
    <w:rsid w:val="00E35594"/>
    <w:rsid w:val="00E37A20"/>
    <w:rsid w:val="00EB0DEE"/>
    <w:rsid w:val="00EB5766"/>
    <w:rsid w:val="00EC667E"/>
    <w:rsid w:val="00F242F4"/>
    <w:rsid w:val="00F46593"/>
    <w:rsid w:val="00F568D6"/>
    <w:rsid w:val="00F70072"/>
    <w:rsid w:val="00FA68C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468D9B9"/>
  <w15:docId w15:val="{61275E99-D732-4F1C-88E9-CCE8B604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05526"/>
  </w:style>
  <w:style w:type="paragraph" w:styleId="Tekstdymka">
    <w:name w:val="Balloon Text"/>
    <w:basedOn w:val="Normalny"/>
    <w:link w:val="TekstdymkaZnak"/>
    <w:rsid w:val="00E05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F4CE-0B15-449D-9697-9C5C9859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Agnieszka</cp:lastModifiedBy>
  <cp:revision>11</cp:revision>
  <cp:lastPrinted>2021-07-09T07:23:00Z</cp:lastPrinted>
  <dcterms:created xsi:type="dcterms:W3CDTF">2021-05-12T14:46:00Z</dcterms:created>
  <dcterms:modified xsi:type="dcterms:W3CDTF">2021-08-10T09:34:00Z</dcterms:modified>
</cp:coreProperties>
</file>